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64B4">
      <w:pPr>
        <w:pStyle w:val="a3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>2021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int="eastAsia"/>
          <w:sz w:val="24"/>
          <w:szCs w:val="24"/>
        </w:rPr>
        <w:t>“民法学”（科目代码</w:t>
      </w:r>
      <w:r>
        <w:rPr>
          <w:rFonts w:ascii="黑体" w:eastAsia="黑体" w:hint="eastAsia"/>
          <w:sz w:val="24"/>
          <w:szCs w:val="24"/>
        </w:rPr>
        <w:t xml:space="preserve">611 </w:t>
      </w:r>
      <w:r>
        <w:rPr>
          <w:rFonts w:ascii="黑体" w:eastAsia="黑体" w:hAnsi="黑体" w:hint="eastAsia"/>
          <w:sz w:val="24"/>
          <w:szCs w:val="24"/>
        </w:rPr>
        <w:t>）考试大纲</w:t>
      </w:r>
    </w:p>
    <w:p w:rsidR="00000000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民法总论</w:t>
      </w:r>
      <w:r>
        <w:rPr>
          <w:rFonts w:hint="eastAsia"/>
          <w:sz w:val="21"/>
          <w:szCs w:val="21"/>
        </w:rPr>
        <w:t xml:space="preserve"> </w:t>
      </w:r>
    </w:p>
    <w:p w:rsidR="00000000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物权</w:t>
      </w:r>
    </w:p>
    <w:p w:rsidR="00000000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债权</w:t>
      </w:r>
    </w:p>
    <w:p w:rsidR="00000000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第四部分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继承权</w:t>
      </w:r>
    </w:p>
    <w:p w:rsidR="00000000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第五部分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人身权</w:t>
      </w:r>
    </w:p>
    <w:p w:rsidR="00000000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第六部分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侵权责任</w:t>
      </w:r>
      <w:r>
        <w:rPr>
          <w:rFonts w:hint="eastAsia"/>
          <w:sz w:val="21"/>
          <w:szCs w:val="21"/>
        </w:rPr>
        <w:t xml:space="preserve"> </w:t>
      </w:r>
    </w:p>
    <w:p w:rsidR="00A564B4" w:rsidRDefault="00A564B4">
      <w:pPr>
        <w:pStyle w:val="a3"/>
        <w:spacing w:line="264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第七部分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婚姻家庭法</w:t>
      </w:r>
    </w:p>
    <w:sectPr w:rsidR="00A564B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3F4E"/>
    <w:rsid w:val="00993F4E"/>
    <w:rsid w:val="00A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EBA39-9287-4704-932A-295016F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/>
    <w:lsdException w:name="index 2" w:uiPriority="0" w:unhideWhenUsed="1"/>
    <w:lsdException w:name="index 3" w:uiPriority="0" w:unhideWhenUsed="1"/>
    <w:lsdException w:name="index 4" w:uiPriority="0" w:unhideWhenUsed="1"/>
    <w:lsdException w:name="index 5" w:uiPriority="0" w:unhideWhenUsed="1"/>
    <w:lsdException w:name="index 6" w:uiPriority="0" w:unhideWhenUsed="1"/>
    <w:lsdException w:name="index 7" w:uiPriority="0" w:unhideWhenUsed="1"/>
    <w:lsdException w:name="index 8" w:uiPriority="0" w:unhideWhenUsed="1"/>
    <w:lsdException w:name="index 9" w:uiPriority="0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iPriority="0" w:unhideWhenUsed="1"/>
    <w:lsdException w:name="caption" w:semiHidden="1" w:uiPriority="35" w:unhideWhenUsed="1" w:qFormat="1"/>
    <w:lsdException w:name="table of figures" w:uiPriority="0" w:unhideWhenUsed="1"/>
    <w:lsdException w:name="envelope address" w:uiPriority="0" w:unhideWhenUsed="1"/>
    <w:lsdException w:name="envelope return" w:uiPriority="0" w:unhideWhenUsed="1"/>
    <w:lsdException w:name="footnote reference" w:uiPriority="0" w:unhideWhenUsed="1"/>
    <w:lsdException w:name="annotation reference" w:uiPriority="0" w:unhideWhenUsed="1"/>
    <w:lsdException w:name="line number" w:uiPriority="0" w:unhideWhenUsed="1"/>
    <w:lsdException w:name="page number" w:uiPriority="0" w:unhideWhenUsed="1"/>
    <w:lsdException w:name="endnote reference" w:uiPriority="0" w:unhideWhenUsed="1"/>
    <w:lsdException w:name="endnote text" w:uiPriority="0" w:unhideWhenUsed="1"/>
    <w:lsdException w:name="table of authorities" w:uiPriority="0" w:unhideWhenUsed="1"/>
    <w:lsdException w:name="macro" w:uiPriority="0" w:unhideWhenUsed="1"/>
    <w:lsdException w:name="toa heading" w:uiPriority="0" w:unhideWhenUsed="1"/>
    <w:lsdException w:name="List" w:uiPriority="0" w:unhideWhenUsed="1"/>
    <w:lsdException w:name="List Bullet" w:uiPriority="0" w:unhideWhenUsed="1"/>
    <w:lsdException w:name="List Number" w:uiPriority="0" w:unhideWhenUsed="1"/>
    <w:lsdException w:name="List 2" w:uiPriority="0" w:unhideWhenUsed="1"/>
    <w:lsdException w:name="List 3" w:uiPriority="0" w:unhideWhenUsed="1"/>
    <w:lsdException w:name="List 4" w:uiPriority="0" w:unhideWhenUsed="1"/>
    <w:lsdException w:name="List 5" w:uiPriority="0" w:unhideWhenUsed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uiPriority="10" w:qFormat="1"/>
    <w:lsdException w:name="Closing" w:uiPriority="0" w:unhideWhenUsed="1"/>
    <w:lsdException w:name="Signature" w:uiPriority="0" w:unhideWhenUsed="1"/>
    <w:lsdException w:name="Default Paragraph Font" w:uiPriority="1"/>
    <w:lsdException w:name="Body Text" w:uiPriority="0" w:unhideWhenUsed="1"/>
    <w:lsdException w:name="Body Text Indent" w:uiPriority="0" w:unhideWhenUsed="1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Message Header" w:uiPriority="0" w:unhideWhenUsed="1"/>
    <w:lsdException w:name="Subtitle" w:uiPriority="11" w:qFormat="1"/>
    <w:lsdException w:name="Salutation" w:uiPriority="0" w:unhideWhenUsed="1"/>
    <w:lsdException w:name="Date" w:uiPriority="0" w:unhideWhenUsed="1"/>
    <w:lsdException w:name="Body Text First Indent" w:uiPriority="0" w:unhideWhenUsed="1"/>
    <w:lsdException w:name="Body Text First Indent 2" w:uiPriority="0" w:unhideWhenUsed="1"/>
    <w:lsdException w:name="Note Heading" w:uiPriority="0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iPriority="0" w:unhideWhenUsed="1"/>
    <w:lsdException w:name="Hyperlink" w:uiPriority="0" w:unhideWhenUsed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/>
    <w:lsdException w:name="Plain Text" w:uiPriority="0" w:unhideWhenUsed="1"/>
    <w:lsdException w:name="E-mail Signature" w:uiPriority="0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uiPriority="0" w:unhideWhenUsed="1"/>
    <w:lsdException w:name="HTML Address" w:uiPriority="0" w:unhideWhenUsed="1"/>
    <w:lsdException w:name="HTML Cite" w:uiPriority="0" w:unhideWhenUsed="1"/>
    <w:lsdException w:name="HTML Code" w:uiPriority="0" w:unhideWhenUsed="1"/>
    <w:lsdException w:name="HTML Definition" w:uiPriority="0" w:unhideWhenUsed="1"/>
    <w:lsdException w:name="HTML Keyboard" w:uiPriority="0" w:unhideWhenUsed="1"/>
    <w:lsdException w:name="HTML Preformatted" w:uiPriority="0" w:unhideWhenUsed="1"/>
    <w:lsdException w:name="HTML Sample" w:uiPriority="0" w:unhideWhenUsed="1"/>
    <w:lsdException w:name="HTML Typewriter" w:uiPriority="0" w:unhideWhenUsed="1"/>
    <w:lsdException w:name="HTML Variable" w:uiPriority="0" w:unhideWhenUsed="1"/>
    <w:lsdException w:name="Normal Table" w:semiHidden="1" w:unhideWhenUsed="1"/>
    <w:lsdException w:name="annotation subject" w:uiPriority="0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msonormal0"/>
    <w:next w:val="a"/>
    <w:link w:val="11"/>
    <w:uiPriority w:val="9"/>
    <w:qFormat/>
    <w:pPr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msonormal0"/>
    <w:next w:val="a"/>
    <w:link w:val="21"/>
    <w:uiPriority w:val="9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msonormal0"/>
    <w:next w:val="a"/>
    <w:link w:val="31"/>
    <w:uiPriority w:val="9"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msonormal0"/>
    <w:next w:val="a"/>
    <w:link w:val="41"/>
    <w:uiPriority w:val="9"/>
    <w:qFormat/>
    <w:pPr>
      <w:outlineLvl w:val="3"/>
    </w:pPr>
    <w:rPr>
      <w:b/>
      <w:bCs/>
      <w:sz w:val="24"/>
      <w:szCs w:val="24"/>
    </w:rPr>
  </w:style>
  <w:style w:type="paragraph" w:styleId="5">
    <w:name w:val="heading 5"/>
    <w:basedOn w:val="msonormal0"/>
    <w:next w:val="a"/>
    <w:link w:val="51"/>
    <w:uiPriority w:val="9"/>
    <w:qFormat/>
    <w:pPr>
      <w:outlineLvl w:val="4"/>
    </w:pPr>
    <w:rPr>
      <w:b/>
      <w:bCs/>
      <w:sz w:val="20"/>
      <w:szCs w:val="20"/>
    </w:rPr>
  </w:style>
  <w:style w:type="paragraph" w:styleId="6">
    <w:name w:val="heading 6"/>
    <w:basedOn w:val="msonormal0"/>
    <w:next w:val="a"/>
    <w:link w:val="61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  <w:rPr>
      <w:sz w:val="18"/>
      <w:szCs w:val="18"/>
    </w:rPr>
  </w:style>
  <w:style w:type="paragraph" w:styleId="a3">
    <w:name w:val="Normal (Web)"/>
    <w:basedOn w:val="msonormal0"/>
    <w:semiHidden/>
    <w:unhideWhenUsed/>
  </w:style>
  <w:style w:type="character" w:customStyle="1" w:styleId="HTML">
    <w:name w:val="HTML 预设格式 字符"/>
    <w:basedOn w:val="a0"/>
    <w:rPr>
      <w:rFonts w:ascii="Courier New" w:eastAsia="宋体" w:hAnsi="Courier New" w:cs="Courier New" w:hint="default"/>
    </w:rPr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sz w:val="18"/>
      <w:szCs w:val="18"/>
    </w:rPr>
  </w:style>
  <w:style w:type="character" w:customStyle="1" w:styleId="16">
    <w:name w:val="16"/>
    <w:basedOn w:val="a0"/>
    <w:rPr>
      <w:rFonts w:ascii="Times New Roman" w:hAnsi="Times New Roman" w:cs="Times New Roman" w:hint="default"/>
      <w:color w:val="800080"/>
      <w:sz w:val="18"/>
      <w:szCs w:val="18"/>
      <w:u w:val="single"/>
    </w:rPr>
  </w:style>
  <w:style w:type="character" w:customStyle="1" w:styleId="60">
    <w:name w:val="标题 6 字符"/>
    <w:basedOn w:val="a0"/>
    <w:uiPriority w:val="9"/>
    <w:rPr>
      <w:rFonts w:asciiTheme="majorHAnsi" w:eastAsiaTheme="majorEastAsia" w:hAnsiTheme="majorHAnsi" w:cstheme="majorBidi" w:hint="eastAsia"/>
      <w:b/>
      <w:bCs/>
      <w:sz w:val="24"/>
      <w:szCs w:val="24"/>
    </w:rPr>
  </w:style>
  <w:style w:type="character" w:customStyle="1" w:styleId="50">
    <w:name w:val="标题 5 字符"/>
    <w:basedOn w:val="a0"/>
    <w:uiPriority w:val="9"/>
    <w:rPr>
      <w:rFonts w:ascii="宋体" w:eastAsia="宋体" w:hAnsi="宋体" w:cs="宋体" w:hint="eastAsia"/>
      <w:b/>
      <w:bCs/>
      <w:sz w:val="28"/>
      <w:szCs w:val="28"/>
    </w:rPr>
  </w:style>
  <w:style w:type="character" w:customStyle="1" w:styleId="40">
    <w:name w:val="标题 4 字符"/>
    <w:basedOn w:val="a0"/>
    <w:uiPriority w:val="9"/>
    <w:rPr>
      <w:rFonts w:asciiTheme="majorHAnsi" w:eastAsiaTheme="majorEastAsia" w:hAnsiTheme="majorHAnsi" w:cstheme="majorBidi" w:hint="eastAsia"/>
      <w:b/>
      <w:bCs/>
      <w:sz w:val="28"/>
      <w:szCs w:val="28"/>
    </w:rPr>
  </w:style>
  <w:style w:type="character" w:customStyle="1" w:styleId="30">
    <w:name w:val="标题 3 字符"/>
    <w:basedOn w:val="a0"/>
    <w:uiPriority w:val="9"/>
    <w:rPr>
      <w:rFonts w:ascii="宋体" w:eastAsia="宋体" w:hAnsi="宋体" w:cs="宋体" w:hint="eastAsia"/>
      <w:b/>
      <w:bCs/>
      <w:sz w:val="32"/>
      <w:szCs w:val="32"/>
    </w:rPr>
  </w:style>
  <w:style w:type="character" w:customStyle="1" w:styleId="20">
    <w:name w:val="标题 2 字符"/>
    <w:basedOn w:val="a0"/>
    <w:uiPriority w:val="9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character" w:customStyle="1" w:styleId="12">
    <w:name w:val="标题 1 字符"/>
    <w:basedOn w:val="a0"/>
    <w:uiPriority w:val="9"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HTML0">
    <w:name w:val="HTML Preformatted"/>
    <w:basedOn w:val="msonormal0"/>
    <w:link w:val="HTML1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character" w:customStyle="1" w:styleId="HTML1">
    <w:name w:val="HTML 预设格式 字符1"/>
    <w:basedOn w:val="a0"/>
    <w:link w:val="HTML0"/>
    <w:rPr>
      <w:rFonts w:ascii="Courier New" w:eastAsia="宋体" w:hAnsi="Courier New" w:cs="Courier New"/>
    </w:rPr>
  </w:style>
  <w:style w:type="character" w:customStyle="1" w:styleId="61">
    <w:name w:val="标题 6 字符1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51">
    <w:name w:val="标题 5 字符1"/>
    <w:basedOn w:val="a0"/>
    <w:link w:val="5"/>
    <w:uiPriority w:val="9"/>
    <w:rPr>
      <w:rFonts w:ascii="宋体" w:eastAsia="宋体" w:hAnsi="宋体" w:cs="宋体"/>
      <w:b/>
      <w:bCs/>
      <w:sz w:val="28"/>
      <w:szCs w:val="28"/>
    </w:rPr>
  </w:style>
  <w:style w:type="character" w:customStyle="1" w:styleId="41">
    <w:name w:val="标题 4 字符1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1">
    <w:name w:val="标题 3 字符1"/>
    <w:basedOn w:val="a0"/>
    <w:link w:val="3"/>
    <w:uiPriority w:val="9"/>
    <w:rPr>
      <w:rFonts w:ascii="宋体" w:eastAsia="宋体" w:hAnsi="宋体" w:cs="宋体"/>
      <w:b/>
      <w:bCs/>
      <w:sz w:val="32"/>
      <w:szCs w:val="32"/>
    </w:rPr>
  </w:style>
  <w:style w:type="character" w:customStyle="1" w:styleId="21">
    <w:name w:val="标题 2 字符1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1 字符1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sue</dc:creator>
  <cp:keywords/>
  <dc:description/>
  <cp:lastModifiedBy>D0278</cp:lastModifiedBy>
  <cp:revision>2</cp:revision>
  <dcterms:created xsi:type="dcterms:W3CDTF">2020-09-22T01:57:00Z</dcterms:created>
  <dcterms:modified xsi:type="dcterms:W3CDTF">2020-09-22T01:57:00Z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